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066C" w:rsidRPr="00337ABC" w:rsidRDefault="00C1500A" w:rsidP="00337ABC">
      <w:pPr>
        <w:pStyle w:val="Titre1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57785</wp:posOffset>
                </wp:positionV>
                <wp:extent cx="3086100" cy="10287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66C" w:rsidRDefault="00F4066C" w:rsidP="00F4066C">
                            <w:pPr>
                              <w:pStyle w:val="Titr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 xmlns:dgm="http://schemas.openxmlformats.org/drawingml/2006/diagram" xmlns:c="http://schemas.openxmlformats.org/drawingml/2006/char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4.55pt;width:24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zl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" filled="f" stroked="f">
                <v:textbox>
                  <w:txbxContent>
                    <w:p w:rsidR="00F4066C" w:rsidRDefault="00F4066C" w:rsidP="00F4066C">
                      <w:pPr>
                        <w:pStyle w:val="Titre4"/>
                      </w:pPr>
                    </w:p>
                  </w:txbxContent>
                </v:textbox>
              </v:shape>
            </w:pict>
          </mc:Fallback>
        </mc:AlternateContent>
      </w:r>
    </w:p>
    <w:p w:rsidR="00585AD7" w:rsidRPr="00935377" w:rsidRDefault="00585AD7" w:rsidP="00585AD7">
      <w:pPr>
        <w:pStyle w:val="Retraitcorpsdetexte"/>
        <w:spacing w:line="240" w:lineRule="auto"/>
        <w:ind w:left="0"/>
        <w:jc w:val="center"/>
        <w:rPr>
          <w:rFonts w:ascii="Arial" w:hAnsi="Arial" w:cs="Arial"/>
          <w:b/>
          <w:bCs/>
          <w:i w:val="0"/>
          <w:iCs w:val="0"/>
          <w:sz w:val="28"/>
          <w:u w:val="single"/>
        </w:rPr>
      </w:pPr>
      <w:r>
        <w:rPr>
          <w:rFonts w:ascii="Arial" w:hAnsi="Arial"/>
          <w:b/>
          <w:bCs/>
          <w:i w:val="0"/>
          <w:iCs w:val="0"/>
          <w:sz w:val="28"/>
          <w:u w:val="single"/>
        </w:rPr>
        <w:t>FORMULIER OM DOOR UW ZIEKENFONDS TE LATEN INVULLEN</w:t>
      </w:r>
    </w:p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585AD7" w:rsidRPr="00935377" w:rsidRDefault="00585AD7" w:rsidP="00585AD7">
      <w:pPr>
        <w:tabs>
          <w:tab w:val="right" w:pos="4860"/>
        </w:tabs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Naam</w:t>
      </w:r>
      <w:proofErr w:type="gramStart"/>
      <w:r>
        <w:rPr>
          <w:rFonts w:ascii="Arial" w:hAnsi="Arial"/>
          <w:sz w:val="22"/>
          <w:szCs w:val="22"/>
        </w:rPr>
        <w:t>:</w:t>
      </w:r>
      <w:r>
        <w:tab/>
      </w:r>
      <w:r>
        <w:tab/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.5pt;height:18.75pt" o:ole="">
            <v:imagedata r:id="rId7" o:title=""/>
          </v:shape>
          <w:control r:id="rId8" w:name="CheckBox1310111" w:shapeid="_x0000_i1033"/>
        </w:object>
      </w:r>
      <w:proofErr w:type="gramEnd"/>
      <w:r>
        <w:rPr>
          <w:rFonts w:ascii="Arial" w:hAnsi="Arial"/>
          <w:sz w:val="22"/>
          <w:szCs w:val="22"/>
        </w:rPr>
        <w:t xml:space="preserve"> Houder / </w:t>
      </w:r>
      <w:r>
        <w:rPr>
          <w:rFonts w:ascii="Arial" w:hAnsi="Arial" w:cs="Arial"/>
        </w:rPr>
        <w:object w:dxaOrig="1440" w:dyaOrig="1440">
          <v:shape id="_x0000_i1035" type="#_x0000_t75" style="width:16.5pt;height:18.75pt" o:ole="">
            <v:imagedata r:id="rId7" o:title=""/>
          </v:shape>
          <w:control r:id="rId9" w:name="CheckBox131011" w:shapeid="_x0000_i1035"/>
        </w:object>
      </w:r>
      <w:r>
        <w:rPr>
          <w:rFonts w:ascii="Arial" w:hAnsi="Arial"/>
          <w:sz w:val="22"/>
          <w:szCs w:val="22"/>
        </w:rPr>
        <w:t xml:space="preserve"> Persoon ten laste</w:t>
      </w:r>
    </w:p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Voornaam:</w:t>
      </w:r>
    </w:p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Aansluitingsnr</w:t>
      </w:r>
      <w:proofErr w:type="gramStart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: </w:t>
      </w:r>
    </w:p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SIS-kaartnummer: </w:t>
      </w:r>
    </w:p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585AD7" w:rsidRPr="00935377" w:rsidRDefault="00465004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037" type="#_x0000_t75" style="width:16.5pt;height:18.75pt" o:ole="">
            <v:imagedata r:id="rId7" o:title=""/>
          </v:shape>
          <w:control r:id="rId10" w:name="CheckBox13101111" w:shapeid="_x0000_i1037"/>
        </w:object>
      </w:r>
      <w:r>
        <w:rPr>
          <w:rFonts w:ascii="Arial" w:hAnsi="Arial"/>
          <w:sz w:val="22"/>
          <w:szCs w:val="22"/>
        </w:rPr>
        <w:t xml:space="preserve"> Naam van de personen ten laste (indien houder):</w:t>
      </w:r>
    </w:p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</w:p>
    <w:tbl>
      <w:tblPr>
        <w:tblW w:w="4199" w:type="pct"/>
        <w:jc w:val="center"/>
        <w:tblInd w:w="-3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1302"/>
        <w:gridCol w:w="1815"/>
        <w:gridCol w:w="2280"/>
      </w:tblGrid>
      <w:tr w:rsidR="00585AD7" w:rsidRPr="00935377" w:rsidTr="00527C5E">
        <w:trPr>
          <w:jc w:val="center"/>
        </w:trPr>
        <w:tc>
          <w:tcPr>
            <w:tcW w:w="222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Naam</w:t>
            </w:r>
          </w:p>
        </w:tc>
        <w:tc>
          <w:tcPr>
            <w:tcW w:w="635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Voornaam</w:t>
            </w:r>
          </w:p>
        </w:tc>
        <w:tc>
          <w:tcPr>
            <w:tcW w:w="819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Geboortedatum</w:t>
            </w:r>
          </w:p>
        </w:tc>
        <w:tc>
          <w:tcPr>
            <w:tcW w:w="131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Aansluitingsnummer</w:t>
            </w:r>
          </w:p>
        </w:tc>
      </w:tr>
      <w:tr w:rsidR="00585AD7" w:rsidRPr="00935377" w:rsidTr="00527C5E">
        <w:trPr>
          <w:trHeight w:val="289"/>
          <w:jc w:val="center"/>
        </w:trPr>
        <w:tc>
          <w:tcPr>
            <w:tcW w:w="222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AD7" w:rsidRPr="00935377" w:rsidTr="00527C5E">
        <w:trPr>
          <w:jc w:val="center"/>
        </w:trPr>
        <w:tc>
          <w:tcPr>
            <w:tcW w:w="222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AD7" w:rsidRPr="00935377" w:rsidTr="00527C5E">
        <w:trPr>
          <w:jc w:val="center"/>
        </w:trPr>
        <w:tc>
          <w:tcPr>
            <w:tcW w:w="222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AD7" w:rsidRPr="00935377" w:rsidTr="00527C5E">
        <w:trPr>
          <w:jc w:val="center"/>
        </w:trPr>
        <w:tc>
          <w:tcPr>
            <w:tcW w:w="222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585AD7" w:rsidRPr="00935377" w:rsidRDefault="00465004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039" type="#_x0000_t75" style="width:16.5pt;height:18.75pt" o:ole="">
            <v:imagedata r:id="rId7" o:title=""/>
          </v:shape>
          <w:control r:id="rId11" w:name="CheckBox13101112" w:shapeid="_x0000_i1039"/>
        </w:object>
      </w:r>
      <w:r>
        <w:rPr>
          <w:rFonts w:ascii="Arial" w:hAnsi="Arial"/>
          <w:sz w:val="22"/>
          <w:szCs w:val="22"/>
        </w:rPr>
        <w:t xml:space="preserve"> Naam van de houder (indien persoon ten laste):</w:t>
      </w:r>
    </w:p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</w:p>
    <w:tbl>
      <w:tblPr>
        <w:tblW w:w="4097" w:type="pct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302"/>
        <w:gridCol w:w="1815"/>
        <w:gridCol w:w="2341"/>
      </w:tblGrid>
      <w:tr w:rsidR="00585AD7" w:rsidRPr="00935377" w:rsidTr="00527C5E">
        <w:trPr>
          <w:jc w:val="center"/>
        </w:trPr>
        <w:tc>
          <w:tcPr>
            <w:tcW w:w="2222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Naam</w:t>
            </w:r>
          </w:p>
        </w:tc>
        <w:tc>
          <w:tcPr>
            <w:tcW w:w="651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Voornaam</w:t>
            </w:r>
          </w:p>
        </w:tc>
        <w:tc>
          <w:tcPr>
            <w:tcW w:w="839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Geboortedatum</w:t>
            </w:r>
          </w:p>
        </w:tc>
        <w:tc>
          <w:tcPr>
            <w:tcW w:w="128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Aansluitingsnummer:</w:t>
            </w:r>
          </w:p>
        </w:tc>
      </w:tr>
      <w:tr w:rsidR="00585AD7" w:rsidRPr="00935377" w:rsidTr="00527C5E">
        <w:trPr>
          <w:jc w:val="center"/>
        </w:trPr>
        <w:tc>
          <w:tcPr>
            <w:tcW w:w="2222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pct"/>
          </w:tcPr>
          <w:p w:rsidR="00585AD7" w:rsidRPr="00935377" w:rsidRDefault="00585AD7" w:rsidP="00527C5E">
            <w:pPr>
              <w:tabs>
                <w:tab w:val="right" w:pos="9000"/>
              </w:tabs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Informatie:</w:t>
      </w:r>
    </w:p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b/>
          <w:bCs/>
          <w:sz w:val="22"/>
          <w:szCs w:val="22"/>
          <w:u w:val="double"/>
        </w:rPr>
      </w:pPr>
    </w:p>
    <w:p w:rsidR="00585AD7" w:rsidRPr="00935377" w:rsidRDefault="00585AD7" w:rsidP="00585AD7">
      <w:pPr>
        <w:pStyle w:val="Titre5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CT1/CT2: _______</w:t>
      </w:r>
    </w:p>
    <w:p w:rsidR="00585AD7" w:rsidRPr="00935377" w:rsidRDefault="00585AD7" w:rsidP="00585AD7">
      <w:pPr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720"/>
        <w:gridCol w:w="720"/>
        <w:gridCol w:w="4320"/>
      </w:tblGrid>
      <w:tr w:rsidR="00585AD7" w:rsidRPr="00935377" w:rsidTr="00955373">
        <w:trPr>
          <w:trHeight w:val="496"/>
        </w:trPr>
        <w:tc>
          <w:tcPr>
            <w:tcW w:w="4860" w:type="dxa"/>
          </w:tcPr>
          <w:p w:rsidR="00585AD7" w:rsidRPr="00935377" w:rsidRDefault="00585AD7" w:rsidP="00527C5E">
            <w:pPr>
              <w:pStyle w:val="Corpsdetexte"/>
              <w:ind w:right="9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 orde:</w:t>
            </w:r>
          </w:p>
        </w:tc>
        <w:tc>
          <w:tcPr>
            <w:tcW w:w="720" w:type="dxa"/>
            <w:vAlign w:val="center"/>
          </w:tcPr>
          <w:p w:rsidR="00585AD7" w:rsidRPr="00935377" w:rsidRDefault="00585AD7" w:rsidP="00527C5E">
            <w:pPr>
              <w:pStyle w:val="Corpsdetexte"/>
              <w:ind w:right="9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720" w:type="dxa"/>
            <w:vAlign w:val="center"/>
          </w:tcPr>
          <w:p w:rsidR="00585AD7" w:rsidRPr="00935377" w:rsidRDefault="00585AD7" w:rsidP="00527C5E">
            <w:pPr>
              <w:pStyle w:val="Corpsdetexte"/>
              <w:ind w:right="9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4320" w:type="dxa"/>
          </w:tcPr>
          <w:p w:rsidR="00585AD7" w:rsidRPr="00935377" w:rsidRDefault="00585AD7" w:rsidP="00527C5E">
            <w:pPr>
              <w:pStyle w:val="Corpsdetexte"/>
              <w:ind w:right="9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AD7" w:rsidRPr="00935377" w:rsidTr="00955373">
        <w:trPr>
          <w:trHeight w:val="496"/>
        </w:trPr>
        <w:tc>
          <w:tcPr>
            <w:tcW w:w="4860" w:type="dxa"/>
          </w:tcPr>
          <w:p w:rsidR="00585AD7" w:rsidRPr="00935377" w:rsidRDefault="00585AD7" w:rsidP="00527C5E">
            <w:pPr>
              <w:pStyle w:val="Corpsdetexte"/>
              <w:ind w:righ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Verzekerbaarheid</w:t>
            </w:r>
          </w:p>
        </w:tc>
        <w:tc>
          <w:tcPr>
            <w:tcW w:w="720" w:type="dxa"/>
          </w:tcPr>
          <w:p w:rsidR="00585AD7" w:rsidRPr="00935377" w:rsidRDefault="00585AD7" w:rsidP="00527C5E">
            <w:pPr>
              <w:pStyle w:val="Corpsdetexte"/>
              <w:ind w:right="9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85AD7" w:rsidRPr="00935377" w:rsidRDefault="00585AD7" w:rsidP="00527C5E">
            <w:pPr>
              <w:pStyle w:val="Corpsdetexte"/>
              <w:ind w:right="9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585AD7" w:rsidRPr="00935377" w:rsidRDefault="00585AD7" w:rsidP="00527C5E">
            <w:pPr>
              <w:pStyle w:val="Corpsdetexte"/>
              <w:ind w:righ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Van ___/__/___ tot __/__/___</w:t>
            </w:r>
          </w:p>
        </w:tc>
      </w:tr>
      <w:tr w:rsidR="00585AD7" w:rsidRPr="00935377" w:rsidTr="00955373">
        <w:trPr>
          <w:trHeight w:val="496"/>
        </w:trPr>
        <w:tc>
          <w:tcPr>
            <w:tcW w:w="4860" w:type="dxa"/>
          </w:tcPr>
          <w:p w:rsidR="00585AD7" w:rsidRPr="00935377" w:rsidRDefault="00585AD7" w:rsidP="00527C5E">
            <w:pPr>
              <w:pStyle w:val="Corpsdetexte"/>
              <w:ind w:righ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Wettelijke premies voor zelfstandigen </w:t>
            </w:r>
          </w:p>
        </w:tc>
        <w:tc>
          <w:tcPr>
            <w:tcW w:w="720" w:type="dxa"/>
          </w:tcPr>
          <w:p w:rsidR="00585AD7" w:rsidRPr="00935377" w:rsidRDefault="00585AD7" w:rsidP="00527C5E">
            <w:pPr>
              <w:pStyle w:val="Corpsdetexte"/>
              <w:ind w:right="9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85AD7" w:rsidRPr="00935377" w:rsidRDefault="00585AD7" w:rsidP="00527C5E">
            <w:pPr>
              <w:pStyle w:val="Corpsdetexte"/>
              <w:ind w:right="9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585AD7" w:rsidRPr="00935377" w:rsidRDefault="00585AD7" w:rsidP="00527C5E">
            <w:pPr>
              <w:pStyle w:val="Corpsdetexte"/>
              <w:ind w:righ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Van ___/__/___ tot __/__/___</w:t>
            </w:r>
          </w:p>
        </w:tc>
      </w:tr>
      <w:tr w:rsidR="00585AD7" w:rsidRPr="00935377" w:rsidTr="00955373">
        <w:trPr>
          <w:trHeight w:val="496"/>
        </w:trPr>
        <w:tc>
          <w:tcPr>
            <w:tcW w:w="4860" w:type="dxa"/>
          </w:tcPr>
          <w:p w:rsidR="00585AD7" w:rsidRPr="00935377" w:rsidRDefault="00585AD7" w:rsidP="00527C5E">
            <w:pPr>
              <w:pStyle w:val="Corpsdetexte"/>
              <w:ind w:righ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Reservefonds</w:t>
            </w:r>
          </w:p>
        </w:tc>
        <w:tc>
          <w:tcPr>
            <w:tcW w:w="720" w:type="dxa"/>
          </w:tcPr>
          <w:p w:rsidR="00585AD7" w:rsidRPr="00935377" w:rsidRDefault="00585AD7" w:rsidP="00527C5E">
            <w:pPr>
              <w:pStyle w:val="Corpsdetexte"/>
              <w:ind w:right="9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85AD7" w:rsidRPr="00935377" w:rsidRDefault="00585AD7" w:rsidP="00527C5E">
            <w:pPr>
              <w:pStyle w:val="Corpsdetexte"/>
              <w:ind w:right="9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585AD7" w:rsidRPr="00935377" w:rsidRDefault="00585AD7" w:rsidP="00527C5E">
            <w:pPr>
              <w:pStyle w:val="Corpsdetexte"/>
              <w:ind w:righ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Van ___/__/___ tot __/__/___</w:t>
            </w:r>
          </w:p>
        </w:tc>
      </w:tr>
      <w:tr w:rsidR="00585AD7" w:rsidRPr="00935377" w:rsidTr="00955373">
        <w:trPr>
          <w:trHeight w:val="496"/>
        </w:trPr>
        <w:tc>
          <w:tcPr>
            <w:tcW w:w="4860" w:type="dxa"/>
          </w:tcPr>
          <w:p w:rsidR="00585AD7" w:rsidRPr="00935377" w:rsidRDefault="00585AD7" w:rsidP="00527C5E">
            <w:pPr>
              <w:pStyle w:val="Corpsdetexte"/>
              <w:ind w:righ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Aanvullende premies</w:t>
            </w:r>
          </w:p>
        </w:tc>
        <w:tc>
          <w:tcPr>
            <w:tcW w:w="720" w:type="dxa"/>
          </w:tcPr>
          <w:p w:rsidR="00585AD7" w:rsidRPr="00935377" w:rsidRDefault="00585AD7" w:rsidP="00527C5E">
            <w:pPr>
              <w:pStyle w:val="Corpsdetexte"/>
              <w:ind w:right="9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85AD7" w:rsidRPr="00935377" w:rsidRDefault="00585AD7" w:rsidP="00527C5E">
            <w:pPr>
              <w:pStyle w:val="Corpsdetexte"/>
              <w:ind w:right="9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585AD7" w:rsidRPr="00935377" w:rsidRDefault="00585AD7" w:rsidP="00527C5E">
            <w:pPr>
              <w:pStyle w:val="Corpsdetexte"/>
              <w:ind w:right="9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Van ___/__/___ tot __/__/___</w:t>
            </w:r>
          </w:p>
        </w:tc>
      </w:tr>
    </w:tbl>
    <w:p w:rsidR="00585AD7" w:rsidRPr="00935377" w:rsidRDefault="00585AD7" w:rsidP="00585AD7">
      <w:pPr>
        <w:tabs>
          <w:tab w:val="right" w:pos="9000"/>
        </w:tabs>
        <w:ind w:right="70"/>
        <w:jc w:val="both"/>
        <w:rPr>
          <w:rFonts w:ascii="Arial" w:hAnsi="Arial" w:cs="Arial"/>
          <w:b/>
          <w:bCs/>
          <w:sz w:val="22"/>
          <w:szCs w:val="22"/>
          <w:u w:val="double"/>
        </w:rPr>
      </w:pPr>
    </w:p>
    <w:p w:rsidR="00585AD7" w:rsidRPr="00935377" w:rsidRDefault="00585AD7" w:rsidP="00585AD7">
      <w:pPr>
        <w:pStyle w:val="Titre5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Ontbrekende documenten: _________________________________________</w:t>
      </w:r>
    </w:p>
    <w:p w:rsidR="00585AD7" w:rsidRPr="00935377" w:rsidRDefault="00585AD7" w:rsidP="00585AD7">
      <w:pPr>
        <w:rPr>
          <w:rFonts w:ascii="Arial" w:hAnsi="Arial" w:cs="Arial"/>
          <w:sz w:val="22"/>
          <w:szCs w:val="22"/>
        </w:rPr>
      </w:pPr>
    </w:p>
    <w:p w:rsidR="00585AD7" w:rsidRPr="00935377" w:rsidRDefault="00585AD7" w:rsidP="00585AD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en stempel van het ziekenfonds</w:t>
      </w:r>
    </w:p>
    <w:p w:rsidR="00104D11" w:rsidRDefault="00104D11"/>
    <w:sectPr w:rsidR="00104D11" w:rsidSect="00A152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52" w:right="1417" w:bottom="1417" w:left="709" w:header="142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D7" w:rsidRDefault="00585AD7">
      <w:r>
        <w:separator/>
      </w:r>
    </w:p>
  </w:endnote>
  <w:endnote w:type="continuationSeparator" w:id="0">
    <w:p w:rsidR="00585AD7" w:rsidRDefault="0058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50" w:rsidRDefault="00A152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11" w:rsidRDefault="00C1500A">
    <w:pPr>
      <w:pStyle w:val="Titre1"/>
      <w:rPr>
        <w:sz w:val="20"/>
      </w:rPr>
    </w:pPr>
    <w:r>
      <w:rPr>
        <w:noProof/>
        <w:lang w:val="fr-BE" w:eastAsia="fr-BE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26669</wp:posOffset>
              </wp:positionV>
              <wp:extent cx="66294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xmlns:w="http://schemas.openxmlformats.org/wordprocessingml/2006/main">
            <v:line xmlns:o="urn:schemas-microsoft-com:office:office" xmlns:v="urn:schemas-microsoft-com:vml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J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TaT4v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"/>
          </w:pict>
        </mc:Fallback>
      </mc:AlternateContent>
    </w:r>
  </w:p>
  <w:p w:rsidR="00A15250" w:rsidRDefault="00A15250">
    <w:pPr>
      <w:pStyle w:val="Titre1"/>
      <w:jc w:val="center"/>
      <w:rPr>
        <w:rFonts w:ascii="Calibri" w:hAnsi="Calibri" w:cs="Calibri"/>
        <w:b/>
        <w:bCs/>
        <w:sz w:val="20"/>
      </w:rPr>
    </w:pPr>
    <w:proofErr w:type="spellStart"/>
    <w:r>
      <w:rPr>
        <w:rFonts w:ascii="Calibri" w:hAnsi="Calibri"/>
        <w:b/>
        <w:bCs/>
        <w:sz w:val="20"/>
      </w:rPr>
      <w:t>Rue</w:t>
    </w:r>
    <w:proofErr w:type="spellEnd"/>
    <w:r>
      <w:rPr>
        <w:rFonts w:ascii="Calibri" w:hAnsi="Calibri"/>
        <w:b/>
        <w:bCs/>
        <w:sz w:val="20"/>
      </w:rPr>
      <w:t xml:space="preserve"> du </w:t>
    </w:r>
    <w:proofErr w:type="spellStart"/>
    <w:r>
      <w:rPr>
        <w:rFonts w:ascii="Calibri" w:hAnsi="Calibri"/>
        <w:b/>
        <w:bCs/>
        <w:sz w:val="20"/>
      </w:rPr>
      <w:t>Curé</w:t>
    </w:r>
    <w:proofErr w:type="spellEnd"/>
    <w:r>
      <w:rPr>
        <w:rFonts w:ascii="Calibri" w:hAnsi="Calibri"/>
        <w:b/>
        <w:bCs/>
        <w:sz w:val="20"/>
      </w:rPr>
      <w:t>, 35</w:t>
    </w:r>
    <w:r>
      <w:softHyphen/>
    </w:r>
    <w:r>
      <w:softHyphen/>
    </w:r>
    <w:r>
      <w:softHyphen/>
    </w:r>
    <w:proofErr w:type="gramStart"/>
    <w:r>
      <w:softHyphen/>
    </w:r>
    <w:r>
      <w:rPr>
        <w:rFonts w:ascii="Calibri" w:hAnsi="Calibri"/>
        <w:b/>
        <w:bCs/>
        <w:sz w:val="20"/>
      </w:rPr>
      <w:t>--</w:t>
    </w:r>
    <w:proofErr w:type="gramEnd"/>
    <w:r>
      <w:rPr>
        <w:rFonts w:ascii="Calibri" w:hAnsi="Calibri"/>
        <w:b/>
        <w:bCs/>
        <w:sz w:val="20"/>
      </w:rPr>
      <w:t xml:space="preserve"> 1190 Bruxelles</w:t>
    </w:r>
  </w:p>
  <w:p w:rsidR="00104D11" w:rsidRDefault="00104D11">
    <w:pPr>
      <w:pStyle w:val="Titre1"/>
      <w:jc w:val="center"/>
      <w:rPr>
        <w:rFonts w:ascii="Calibri" w:hAnsi="Calibri" w:cs="Calibri"/>
        <w:b/>
        <w:bCs/>
        <w:sz w:val="20"/>
      </w:rPr>
    </w:pPr>
    <w:proofErr w:type="spellStart"/>
    <w:r>
      <w:rPr>
        <w:rFonts w:ascii="Calibri" w:hAnsi="Calibri"/>
        <w:b/>
        <w:bCs/>
        <w:sz w:val="20"/>
      </w:rPr>
      <w:t>Pastoorstraat</w:t>
    </w:r>
    <w:proofErr w:type="spellEnd"/>
    <w:r>
      <w:rPr>
        <w:rFonts w:ascii="Calibri" w:hAnsi="Calibri"/>
        <w:b/>
        <w:bCs/>
        <w:sz w:val="20"/>
      </w:rPr>
      <w:t xml:space="preserve"> 35 – </w:t>
    </w:r>
    <w:proofErr w:type="gramStart"/>
    <w:r>
      <w:rPr>
        <w:rFonts w:ascii="Calibri" w:hAnsi="Calibri"/>
        <w:b/>
        <w:bCs/>
        <w:sz w:val="20"/>
      </w:rPr>
      <w:t xml:space="preserve">1190  </w:t>
    </w:r>
    <w:proofErr w:type="gramEnd"/>
    <w:r>
      <w:rPr>
        <w:rFonts w:ascii="Calibri" w:hAnsi="Calibri"/>
        <w:b/>
        <w:bCs/>
        <w:sz w:val="20"/>
      </w:rPr>
      <w:t>Brussel</w:t>
    </w:r>
  </w:p>
  <w:p w:rsidR="00104D11" w:rsidRPr="00A15250" w:rsidRDefault="00A15250" w:rsidP="00A15250">
    <w:r>
      <w:t xml:space="preserve">                                                         </w:t>
    </w:r>
    <w:r>
      <w:rPr>
        <w:rFonts w:ascii="Calibri" w:hAnsi="Calibri"/>
        <w:b/>
        <w:bCs/>
        <w:sz w:val="20"/>
      </w:rPr>
      <w:t>Tel. 02 349 63 00 – Fax 02 349 63 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50" w:rsidRDefault="00A152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D7" w:rsidRDefault="00585AD7">
      <w:r>
        <w:separator/>
      </w:r>
    </w:p>
  </w:footnote>
  <w:footnote w:type="continuationSeparator" w:id="0">
    <w:p w:rsidR="00585AD7" w:rsidRDefault="0058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50" w:rsidRDefault="00A152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11" w:rsidRDefault="00C1500A" w:rsidP="00A15250">
    <w:pPr>
      <w:pStyle w:val="Titre3"/>
      <w:ind w:left="-567" w:firstLine="567"/>
      <w:rPr>
        <w:rFonts w:eastAsia="Arial Unicode MS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1271905</wp:posOffset>
              </wp:positionH>
              <wp:positionV relativeFrom="paragraph">
                <wp:posOffset>500380</wp:posOffset>
              </wp:positionV>
              <wp:extent cx="4998085" cy="552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6AB" w:rsidRPr="002171D9" w:rsidRDefault="008746AB" w:rsidP="006A0496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iCs/>
                              <w:sz w:val="32"/>
                              <w:szCs w:val="32"/>
                            </w:rPr>
                            <w:t>CENTRE PUBLIC D’ACTION SOCIALE DE FOREST</w:t>
                          </w:r>
                        </w:p>
                        <w:p w:rsidR="008746AB" w:rsidRPr="00A15250" w:rsidRDefault="008746AB" w:rsidP="006A0496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i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iCs/>
                              <w:sz w:val="26"/>
                              <w:szCs w:val="26"/>
                            </w:rPr>
                            <w:t>OPENBAAR CENTRUM VOOR MAATSCHAPPELIJK WELZIJN VAN VORST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 xmlns:dgm="http://schemas.openxmlformats.org/drawingml/2006/diagram" xmlns:c="http://schemas.openxmlformats.org/drawingml/2006/char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0.15pt;margin-top:39.4pt;width:393.5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6g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yRNkyCJMarAFscRiV3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" filled="f" stroked="f">
              <v:textbox>
                <w:txbxContent>
                  <w:p xmlns:w="http://schemas.openxmlformats.org/wordprocessingml/2006/main" w:rsidR="008746AB" w:rsidRPr="002171D9" w:rsidRDefault="008746AB" w:rsidP="006A0496">
                    <w:pPr xmlns:w="http://schemas.openxmlformats.org/wordprocessingml/2006/main">
                      <w:jc w:val="center"/>
                      <w:rPr>
                        <w:rFonts w:ascii="Calibri" w:hAnsi="Calibri" w:cs="Calibri"/>
                        <w:bCs/>
                        <w:iCs/>
                        <w:sz w:val="32"/>
                        <w:szCs w:val="32"/>
                        <w:lang w:val="nl-BE" w:eastAsia="nl-BE"/>
                      </w:rPr>
                    </w:pPr>
                    <w:r xmlns:w="http://schemas.openxmlformats.org/wordprocessingml/2006/main">
                      <w:rPr xmlns:w="http://schemas.openxmlformats.org/wordprocessingml/2006/main">
                        <w:rFonts w:ascii="Calibri" w:hAnsi="Calibri"/>
                        <w:bCs/>
                        <w:iCs/>
                        <w:sz w:val="32"/>
                        <w:szCs w:val="32"/>
                        <w:lang w:val="nl-BE" w:eastAsia="nl-BE"/>
                      </w:rPr>
                      <w:t>CENTRE PUBLIC D’ACTION SOCIALE DE FOREST</w:t>
                    </w:r>
                  </w:p>
                  <w:p xmlns:w="http://schemas.openxmlformats.org/wordprocessingml/2006/main" w:rsidR="008746AB" w:rsidRPr="00A15250" w:rsidRDefault="008746AB" w:rsidP="006A0496">
                    <w:pPr xmlns:w="http://schemas.openxmlformats.org/wordprocessingml/2006/main">
                      <w:jc w:val="center"/>
                      <w:rPr>
                        <w:rFonts w:ascii="Calibri" w:hAnsi="Calibri" w:cs="Calibri"/>
                        <w:bCs/>
                        <w:iCs/>
                        <w:sz w:val="26"/>
                        <w:szCs w:val="26"/>
                        <w:lang w:val="nl-BE" w:eastAsia="nl-BE"/>
                      </w:rPr>
                    </w:pPr>
                    <w:r xmlns:w="http://schemas.openxmlformats.org/wordprocessingml/2006/main">
                      <w:rPr xmlns:w="http://schemas.openxmlformats.org/wordprocessingml/2006/main">
                        <w:rFonts w:ascii="Calibri" w:hAnsi="Calibri"/>
                        <w:bCs/>
                        <w:iCs/>
                        <w:sz w:val="26"/>
                        <w:szCs w:val="26"/>
                        <w:lang w:val="nl-BE" w:eastAsia="nl-BE"/>
                      </w:rPr>
                      <w:t>OPENBAAR CENTRUM VOOR MAATSCHAPPELIJK WELZIJN VAN VORST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 w:bidi="ar-SA"/>
      </w:rPr>
      <w:drawing>
        <wp:inline distT="0" distB="0" distL="0" distR="0">
          <wp:extent cx="1478280" cy="1242060"/>
          <wp:effectExtent l="0" t="0" r="7620" b="0"/>
          <wp:docPr id="1" name="Image 1" descr="Logo CPAS FOREST Bonn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PAS FOREST Bonn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D11" w:rsidRPr="00A15250" w:rsidRDefault="00C1500A" w:rsidP="00A15250">
    <w:pPr>
      <w:pStyle w:val="En-tte"/>
      <w:tabs>
        <w:tab w:val="clear" w:pos="4536"/>
        <w:tab w:val="clear" w:pos="9072"/>
        <w:tab w:val="left" w:pos="2040"/>
      </w:tabs>
      <w:rPr>
        <w:i/>
      </w:rPr>
    </w:pPr>
    <w:r>
      <w:rPr>
        <w:noProof/>
        <w:lang w:val="fr-BE" w:eastAsia="fr-BE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15874</wp:posOffset>
              </wp:positionV>
              <wp:extent cx="66294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xmlns:w="http://schemas.openxmlformats.org/wordprocessingml/2006/main">
            <v:line xmlns:o="urn:schemas-microsoft-com:office:office" xmlns:v="urn:schemas-microsoft-com:vml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5pt" to="52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W9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TaT4v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50" w:rsidRDefault="00A15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7"/>
    <w:rsid w:val="00016772"/>
    <w:rsid w:val="000912B6"/>
    <w:rsid w:val="00104D11"/>
    <w:rsid w:val="002171D9"/>
    <w:rsid w:val="00250534"/>
    <w:rsid w:val="003201F8"/>
    <w:rsid w:val="00337ABC"/>
    <w:rsid w:val="00396E23"/>
    <w:rsid w:val="003F4440"/>
    <w:rsid w:val="00465004"/>
    <w:rsid w:val="00525C49"/>
    <w:rsid w:val="00585AD7"/>
    <w:rsid w:val="005B7EF3"/>
    <w:rsid w:val="00641E9A"/>
    <w:rsid w:val="006A0496"/>
    <w:rsid w:val="0076318B"/>
    <w:rsid w:val="007E043C"/>
    <w:rsid w:val="008746AB"/>
    <w:rsid w:val="00947AC5"/>
    <w:rsid w:val="00955373"/>
    <w:rsid w:val="009B009F"/>
    <w:rsid w:val="00A15250"/>
    <w:rsid w:val="00A61126"/>
    <w:rsid w:val="00B83786"/>
    <w:rsid w:val="00C1500A"/>
    <w:rsid w:val="00D44596"/>
    <w:rsid w:val="00D74A64"/>
    <w:rsid w:val="00EB7316"/>
    <w:rsid w:val="00F4066C"/>
    <w:rsid w:val="00F9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nl-B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66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04D11"/>
    <w:pPr>
      <w:keepNext/>
      <w:outlineLvl w:val="0"/>
    </w:pPr>
    <w:rPr>
      <w:szCs w:val="20"/>
    </w:rPr>
  </w:style>
  <w:style w:type="paragraph" w:styleId="Titre3">
    <w:name w:val="heading 3"/>
    <w:basedOn w:val="Normal"/>
    <w:next w:val="Normal"/>
    <w:qFormat/>
    <w:rsid w:val="00104D11"/>
    <w:pPr>
      <w:keepNext/>
      <w:outlineLvl w:val="2"/>
    </w:pPr>
    <w:rPr>
      <w:b/>
      <w:sz w:val="36"/>
    </w:rPr>
  </w:style>
  <w:style w:type="paragraph" w:styleId="Titre4">
    <w:name w:val="heading 4"/>
    <w:basedOn w:val="Normal"/>
    <w:next w:val="Normal"/>
    <w:link w:val="Titre4Car"/>
    <w:qFormat/>
    <w:rsid w:val="00B83786"/>
    <w:pPr>
      <w:keepNext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85AD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4D1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rsid w:val="00104D11"/>
    <w:pPr>
      <w:tabs>
        <w:tab w:val="center" w:pos="4536"/>
        <w:tab w:val="right" w:pos="9072"/>
      </w:tabs>
    </w:pPr>
  </w:style>
  <w:style w:type="character" w:customStyle="1" w:styleId="Titre4Car">
    <w:name w:val="Titre 4 Car"/>
    <w:link w:val="Titre4"/>
    <w:rsid w:val="00B83786"/>
    <w:rPr>
      <w:b/>
      <w:bCs/>
      <w:i/>
      <w:iCs/>
      <w:sz w:val="24"/>
      <w:szCs w:val="24"/>
      <w:lang w:val="nl-BE" w:eastAsia="nl-BE"/>
    </w:rPr>
  </w:style>
  <w:style w:type="character" w:customStyle="1" w:styleId="Titre1Car">
    <w:name w:val="Titre 1 Car"/>
    <w:link w:val="Titre1"/>
    <w:rsid w:val="00B83786"/>
    <w:rPr>
      <w:sz w:val="24"/>
      <w:lang w:val="nl-BE" w:eastAsia="nl-BE"/>
    </w:rPr>
  </w:style>
  <w:style w:type="character" w:customStyle="1" w:styleId="En-tteCar">
    <w:name w:val="En-tête Car"/>
    <w:link w:val="En-tte"/>
    <w:rsid w:val="00B83786"/>
    <w:rPr>
      <w:lang w:val="nl-BE" w:eastAsia="nl-BE"/>
    </w:rPr>
  </w:style>
  <w:style w:type="character" w:customStyle="1" w:styleId="PieddepageCar">
    <w:name w:val="Pied de page Car"/>
    <w:link w:val="Pieddepage"/>
    <w:rsid w:val="00B83786"/>
    <w:rPr>
      <w:sz w:val="24"/>
      <w:szCs w:val="24"/>
      <w:lang w:val="nl-BE" w:eastAsia="nl-BE"/>
    </w:rPr>
  </w:style>
  <w:style w:type="character" w:customStyle="1" w:styleId="Titre5Car">
    <w:name w:val="Titre 5 Car"/>
    <w:basedOn w:val="Policepardfaut"/>
    <w:link w:val="Titre5"/>
    <w:semiHidden/>
    <w:rsid w:val="00585AD7"/>
    <w:rPr>
      <w:rFonts w:asciiTheme="minorHAnsi" w:eastAsiaTheme="minorEastAsia" w:hAnsiTheme="minorHAnsi" w:cstheme="minorBidi"/>
      <w:b/>
      <w:bCs/>
      <w:i/>
      <w:iCs/>
      <w:sz w:val="26"/>
      <w:szCs w:val="26"/>
      <w:lang w:val="nl-BE" w:eastAsia="nl-BE"/>
    </w:rPr>
  </w:style>
  <w:style w:type="paragraph" w:styleId="Corpsdetexte">
    <w:name w:val="Body Text"/>
    <w:basedOn w:val="Normal"/>
    <w:link w:val="CorpsdetexteCar"/>
    <w:rsid w:val="00585AD7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rsid w:val="00585AD7"/>
    <w:rPr>
      <w:sz w:val="24"/>
      <w:szCs w:val="24"/>
      <w:lang w:val="nl-BE" w:eastAsia="nl-BE"/>
    </w:rPr>
  </w:style>
  <w:style w:type="paragraph" w:styleId="Retraitcorpsdetexte">
    <w:name w:val="Body Text Indent"/>
    <w:basedOn w:val="Normal"/>
    <w:link w:val="RetraitcorpsdetexteCar"/>
    <w:rsid w:val="00585AD7"/>
    <w:pPr>
      <w:spacing w:line="400" w:lineRule="atLeast"/>
      <w:ind w:left="3060"/>
    </w:pPr>
    <w:rPr>
      <w:i/>
      <w:iCs/>
    </w:rPr>
  </w:style>
  <w:style w:type="character" w:customStyle="1" w:styleId="RetraitcorpsdetexteCar">
    <w:name w:val="Retrait corps de texte Car"/>
    <w:basedOn w:val="Policepardfaut"/>
    <w:link w:val="Retraitcorpsdetexte"/>
    <w:rsid w:val="00585AD7"/>
    <w:rPr>
      <w:i/>
      <w:iCs/>
      <w:sz w:val="24"/>
      <w:szCs w:val="24"/>
      <w:lang w:val="nl-BE" w:eastAsia="nl-BE"/>
    </w:rPr>
  </w:style>
  <w:style w:type="paragraph" w:styleId="Textedebulles">
    <w:name w:val="Balloon Text"/>
    <w:basedOn w:val="Normal"/>
    <w:link w:val="TextedebullesCar"/>
    <w:rsid w:val="00EB7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7316"/>
    <w:rPr>
      <w:rFonts w:ascii="Tahoma" w:hAnsi="Tahoma" w:cs="Tahoma"/>
      <w:sz w:val="16"/>
      <w:szCs w:val="1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nl-B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66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04D11"/>
    <w:pPr>
      <w:keepNext/>
      <w:outlineLvl w:val="0"/>
    </w:pPr>
    <w:rPr>
      <w:szCs w:val="20"/>
    </w:rPr>
  </w:style>
  <w:style w:type="paragraph" w:styleId="Titre3">
    <w:name w:val="heading 3"/>
    <w:basedOn w:val="Normal"/>
    <w:next w:val="Normal"/>
    <w:qFormat/>
    <w:rsid w:val="00104D11"/>
    <w:pPr>
      <w:keepNext/>
      <w:outlineLvl w:val="2"/>
    </w:pPr>
    <w:rPr>
      <w:b/>
      <w:sz w:val="36"/>
    </w:rPr>
  </w:style>
  <w:style w:type="paragraph" w:styleId="Titre4">
    <w:name w:val="heading 4"/>
    <w:basedOn w:val="Normal"/>
    <w:next w:val="Normal"/>
    <w:link w:val="Titre4Car"/>
    <w:qFormat/>
    <w:rsid w:val="00B83786"/>
    <w:pPr>
      <w:keepNext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85AD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4D1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rsid w:val="00104D11"/>
    <w:pPr>
      <w:tabs>
        <w:tab w:val="center" w:pos="4536"/>
        <w:tab w:val="right" w:pos="9072"/>
      </w:tabs>
    </w:pPr>
  </w:style>
  <w:style w:type="character" w:customStyle="1" w:styleId="Titre4Car">
    <w:name w:val="Titre 4 Car"/>
    <w:link w:val="Titre4"/>
    <w:rsid w:val="00B83786"/>
    <w:rPr>
      <w:b/>
      <w:bCs/>
      <w:i/>
      <w:iCs/>
      <w:sz w:val="24"/>
      <w:szCs w:val="24"/>
      <w:lang w:val="nl-BE" w:eastAsia="nl-BE"/>
    </w:rPr>
  </w:style>
  <w:style w:type="character" w:customStyle="1" w:styleId="Titre1Car">
    <w:name w:val="Titre 1 Car"/>
    <w:link w:val="Titre1"/>
    <w:rsid w:val="00B83786"/>
    <w:rPr>
      <w:sz w:val="24"/>
      <w:lang w:val="nl-BE" w:eastAsia="nl-BE"/>
    </w:rPr>
  </w:style>
  <w:style w:type="character" w:customStyle="1" w:styleId="En-tteCar">
    <w:name w:val="En-tête Car"/>
    <w:link w:val="En-tte"/>
    <w:rsid w:val="00B83786"/>
    <w:rPr>
      <w:lang w:val="nl-BE" w:eastAsia="nl-BE"/>
    </w:rPr>
  </w:style>
  <w:style w:type="character" w:customStyle="1" w:styleId="PieddepageCar">
    <w:name w:val="Pied de page Car"/>
    <w:link w:val="Pieddepage"/>
    <w:rsid w:val="00B83786"/>
    <w:rPr>
      <w:sz w:val="24"/>
      <w:szCs w:val="24"/>
      <w:lang w:val="nl-BE" w:eastAsia="nl-BE"/>
    </w:rPr>
  </w:style>
  <w:style w:type="character" w:customStyle="1" w:styleId="Titre5Car">
    <w:name w:val="Titre 5 Car"/>
    <w:basedOn w:val="Policepardfaut"/>
    <w:link w:val="Titre5"/>
    <w:semiHidden/>
    <w:rsid w:val="00585AD7"/>
    <w:rPr>
      <w:rFonts w:asciiTheme="minorHAnsi" w:eastAsiaTheme="minorEastAsia" w:hAnsiTheme="minorHAnsi" w:cstheme="minorBidi"/>
      <w:b/>
      <w:bCs/>
      <w:i/>
      <w:iCs/>
      <w:sz w:val="26"/>
      <w:szCs w:val="26"/>
      <w:lang w:val="nl-BE" w:eastAsia="nl-BE"/>
    </w:rPr>
  </w:style>
  <w:style w:type="paragraph" w:styleId="Corpsdetexte">
    <w:name w:val="Body Text"/>
    <w:basedOn w:val="Normal"/>
    <w:link w:val="CorpsdetexteCar"/>
    <w:rsid w:val="00585AD7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rsid w:val="00585AD7"/>
    <w:rPr>
      <w:sz w:val="24"/>
      <w:szCs w:val="24"/>
      <w:lang w:val="nl-BE" w:eastAsia="nl-BE"/>
    </w:rPr>
  </w:style>
  <w:style w:type="paragraph" w:styleId="Retraitcorpsdetexte">
    <w:name w:val="Body Text Indent"/>
    <w:basedOn w:val="Normal"/>
    <w:link w:val="RetraitcorpsdetexteCar"/>
    <w:rsid w:val="00585AD7"/>
    <w:pPr>
      <w:spacing w:line="400" w:lineRule="atLeast"/>
      <w:ind w:left="3060"/>
    </w:pPr>
    <w:rPr>
      <w:i/>
      <w:iCs/>
    </w:rPr>
  </w:style>
  <w:style w:type="character" w:customStyle="1" w:styleId="RetraitcorpsdetexteCar">
    <w:name w:val="Retrait corps de texte Car"/>
    <w:basedOn w:val="Policepardfaut"/>
    <w:link w:val="Retraitcorpsdetexte"/>
    <w:rsid w:val="00585AD7"/>
    <w:rPr>
      <w:i/>
      <w:iCs/>
      <w:sz w:val="24"/>
      <w:szCs w:val="24"/>
      <w:lang w:val="nl-BE" w:eastAsia="nl-BE"/>
    </w:rPr>
  </w:style>
  <w:style w:type="paragraph" w:styleId="Textedebulles">
    <w:name w:val="Balloon Text"/>
    <w:basedOn w:val="Normal"/>
    <w:link w:val="TextedebullesCar"/>
    <w:rsid w:val="00EB7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7316"/>
    <w:rPr>
      <w:rFonts w:ascii="Tahom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bourg.d\Documents\Documents\Charte%20graphique%20-%20Documents%20CPAS\H.Mod&#232;les\Lettre.n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Lettre.nl.dot</Template>
  <TotalTime>0</TotalTime>
  <Pages>1</Pages>
  <Words>81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FAX</vt:lpstr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Delphine Herbourg</dc:creator>
  <cp:lastModifiedBy>Delphine Herbourg</cp:lastModifiedBy>
  <cp:revision>2</cp:revision>
  <cp:lastPrinted>2014-05-20T07:30:00Z</cp:lastPrinted>
  <dcterms:created xsi:type="dcterms:W3CDTF">2015-09-22T07:07:00Z</dcterms:created>
  <dcterms:modified xsi:type="dcterms:W3CDTF">2015-09-22T07:07:00Z</dcterms:modified>
</cp:coreProperties>
</file>